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0E" w:rsidRDefault="00A425C2">
      <w:r w:rsidRPr="00A425C2">
        <w:rPr>
          <w:b/>
          <w:u w:val="single"/>
        </w:rPr>
        <w:t>Logging in to Google Classroom from a Tablet</w:t>
      </w:r>
    </w:p>
    <w:p w:rsidR="00A425C2" w:rsidRDefault="00A425C2">
      <w:r>
        <w:t xml:space="preserve">Please download the following apps from the </w:t>
      </w:r>
      <w:r w:rsidR="005D6432">
        <w:t xml:space="preserve">Apple </w:t>
      </w:r>
      <w:r>
        <w:t>App Store/</w:t>
      </w:r>
      <w:r w:rsidR="005D6432">
        <w:t xml:space="preserve">Google </w:t>
      </w:r>
      <w:bookmarkStart w:id="0" w:name="_GoBack"/>
      <w:bookmarkEnd w:id="0"/>
      <w:r>
        <w:t>Play Store: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425C2" w:rsidTr="00A425C2">
        <w:tc>
          <w:tcPr>
            <w:tcW w:w="1848" w:type="dxa"/>
          </w:tcPr>
          <w:p w:rsidR="00A425C2" w:rsidRDefault="00A425C2" w:rsidP="00A425C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14400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 classroo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A425C2" w:rsidRDefault="00A425C2" w:rsidP="00A425C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107EA8C" wp14:editId="67BDCEE7">
                  <wp:extent cx="81915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v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A425C2" w:rsidRDefault="00A425C2" w:rsidP="00A425C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B77025" wp14:editId="535641C9">
                  <wp:extent cx="828675" cy="8286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425C2" w:rsidRDefault="00A425C2" w:rsidP="00A425C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F26B016" wp14:editId="7A3DFD54">
                  <wp:extent cx="790575" cy="790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425C2" w:rsidRDefault="00A425C2" w:rsidP="00A425C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72C6857" wp14:editId="3DABAFF1">
                  <wp:extent cx="828675" cy="8286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et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5C2" w:rsidTr="00A425C2">
        <w:tc>
          <w:tcPr>
            <w:tcW w:w="1848" w:type="dxa"/>
          </w:tcPr>
          <w:p w:rsidR="00A425C2" w:rsidRDefault="00A425C2" w:rsidP="00A425C2">
            <w:pPr>
              <w:jc w:val="center"/>
            </w:pPr>
            <w:r>
              <w:t>Google Classroom</w:t>
            </w:r>
          </w:p>
        </w:tc>
        <w:tc>
          <w:tcPr>
            <w:tcW w:w="1848" w:type="dxa"/>
          </w:tcPr>
          <w:p w:rsidR="00A425C2" w:rsidRDefault="00A425C2" w:rsidP="00A425C2">
            <w:pPr>
              <w:jc w:val="center"/>
            </w:pPr>
            <w:r>
              <w:t>Google Drive</w:t>
            </w:r>
          </w:p>
        </w:tc>
        <w:tc>
          <w:tcPr>
            <w:tcW w:w="1848" w:type="dxa"/>
          </w:tcPr>
          <w:p w:rsidR="00A425C2" w:rsidRDefault="00A425C2" w:rsidP="00A425C2">
            <w:pPr>
              <w:jc w:val="center"/>
            </w:pPr>
            <w:r>
              <w:t>Google Docs</w:t>
            </w:r>
          </w:p>
        </w:tc>
        <w:tc>
          <w:tcPr>
            <w:tcW w:w="1849" w:type="dxa"/>
          </w:tcPr>
          <w:p w:rsidR="00A425C2" w:rsidRDefault="00A425C2" w:rsidP="00A425C2">
            <w:pPr>
              <w:jc w:val="center"/>
            </w:pPr>
            <w:r>
              <w:t>Google Slides</w:t>
            </w:r>
          </w:p>
        </w:tc>
        <w:tc>
          <w:tcPr>
            <w:tcW w:w="1849" w:type="dxa"/>
          </w:tcPr>
          <w:p w:rsidR="00A425C2" w:rsidRDefault="00A425C2" w:rsidP="00A425C2">
            <w:pPr>
              <w:jc w:val="center"/>
            </w:pPr>
            <w:r>
              <w:t>Google Sheets</w:t>
            </w:r>
          </w:p>
        </w:tc>
      </w:tr>
    </w:tbl>
    <w:p w:rsidR="00A425C2" w:rsidRDefault="00A425C2"/>
    <w:p w:rsidR="00A425C2" w:rsidRDefault="00A425C2" w:rsidP="00A425C2">
      <w:pPr>
        <w:pStyle w:val="ListParagraph"/>
        <w:numPr>
          <w:ilvl w:val="0"/>
          <w:numId w:val="1"/>
        </w:numPr>
      </w:pPr>
      <w:r>
        <w:t>Load up Google Classroom</w:t>
      </w:r>
    </w:p>
    <w:p w:rsidR="00A425C2" w:rsidRDefault="00A425C2" w:rsidP="00A425C2">
      <w:pPr>
        <w:pStyle w:val="ListParagraph"/>
        <w:numPr>
          <w:ilvl w:val="0"/>
          <w:numId w:val="1"/>
        </w:numPr>
      </w:pPr>
      <w:r>
        <w:t>Press ‘Get Started’</w:t>
      </w:r>
    </w:p>
    <w:p w:rsidR="00A425C2" w:rsidRDefault="00A425C2" w:rsidP="00A425C2">
      <w:pPr>
        <w:pStyle w:val="ListParagraph"/>
        <w:numPr>
          <w:ilvl w:val="0"/>
          <w:numId w:val="1"/>
        </w:numPr>
      </w:pPr>
      <w:r>
        <w:t>Log in using the details you have been given by your school</w:t>
      </w:r>
    </w:p>
    <w:p w:rsidR="00A425C2" w:rsidRDefault="00A425C2" w:rsidP="00A425C2">
      <w:pPr>
        <w:pStyle w:val="ListParagraph"/>
        <w:numPr>
          <w:ilvl w:val="0"/>
          <w:numId w:val="1"/>
        </w:numPr>
      </w:pPr>
      <w:r>
        <w:t>Click ‘Accept’. You may have to scroll down.</w:t>
      </w:r>
    </w:p>
    <w:p w:rsidR="00A425C2" w:rsidRDefault="00A425C2" w:rsidP="00A425C2">
      <w:pPr>
        <w:pStyle w:val="ListParagraph"/>
        <w:numPr>
          <w:ilvl w:val="0"/>
          <w:numId w:val="1"/>
        </w:numPr>
      </w:pPr>
      <w:r>
        <w:t>Press ‘I’m a Student’</w:t>
      </w:r>
    </w:p>
    <w:p w:rsidR="00A425C2" w:rsidRDefault="00A425C2" w:rsidP="00A425C2">
      <w:pPr>
        <w:pStyle w:val="ListParagraph"/>
        <w:numPr>
          <w:ilvl w:val="0"/>
          <w:numId w:val="1"/>
        </w:numPr>
      </w:pPr>
      <w:r>
        <w:t>It is up to you if you would like to accept Notification. Press either ‘Don’t Allow’ or ‘Allow’</w:t>
      </w:r>
    </w:p>
    <w:p w:rsidR="00A425C2" w:rsidRDefault="002D7D3E" w:rsidP="00A425C2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F516389" wp14:editId="0064662D">
            <wp:simplePos x="0" y="0"/>
            <wp:positionH relativeFrom="column">
              <wp:posOffset>1285875</wp:posOffset>
            </wp:positionH>
            <wp:positionV relativeFrom="paragraph">
              <wp:posOffset>388620</wp:posOffset>
            </wp:positionV>
            <wp:extent cx="253936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9" y="21384"/>
                <wp:lineTo x="2138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d classroo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You will now see your class. Click Join. If any classes you are not part of are listed, click Decline</w:t>
      </w:r>
    </w:p>
    <w:p w:rsidR="002D7D3E" w:rsidRDefault="002D7D3E" w:rsidP="002D7D3E">
      <w:pPr>
        <w:pStyle w:val="ListParagraph"/>
      </w:pPr>
    </w:p>
    <w:p w:rsidR="002D7D3E" w:rsidRDefault="002D7D3E" w:rsidP="002D7D3E">
      <w:pPr>
        <w:pStyle w:val="ListParagraph"/>
      </w:pPr>
    </w:p>
    <w:p w:rsidR="002D7D3E" w:rsidRDefault="002D7D3E" w:rsidP="002D7D3E">
      <w:pPr>
        <w:pStyle w:val="ListParagraph"/>
      </w:pPr>
    </w:p>
    <w:p w:rsidR="002D7D3E" w:rsidRDefault="002D7D3E" w:rsidP="002D7D3E">
      <w:pPr>
        <w:pStyle w:val="ListParagraph"/>
      </w:pPr>
    </w:p>
    <w:p w:rsidR="002D7D3E" w:rsidRDefault="002D7D3E" w:rsidP="002D7D3E">
      <w:pPr>
        <w:pStyle w:val="ListParagraph"/>
      </w:pPr>
    </w:p>
    <w:p w:rsidR="002D7D3E" w:rsidRDefault="002D7D3E" w:rsidP="002D7D3E">
      <w:pPr>
        <w:pStyle w:val="ListParagraph"/>
      </w:pPr>
    </w:p>
    <w:p w:rsidR="002D7D3E" w:rsidRDefault="002D7D3E" w:rsidP="002D7D3E"/>
    <w:p w:rsidR="002D7D3E" w:rsidRPr="00A425C2" w:rsidRDefault="002D7D3E" w:rsidP="002D7D3E">
      <w:pPr>
        <w:pStyle w:val="ListParagraph"/>
        <w:numPr>
          <w:ilvl w:val="0"/>
          <w:numId w:val="1"/>
        </w:numPr>
      </w:pPr>
    </w:p>
    <w:sectPr w:rsidR="002D7D3E" w:rsidRPr="00A425C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C2" w:rsidRDefault="00A425C2" w:rsidP="00A425C2">
      <w:pPr>
        <w:spacing w:after="0" w:line="240" w:lineRule="auto"/>
      </w:pPr>
      <w:r>
        <w:separator/>
      </w:r>
    </w:p>
  </w:endnote>
  <w:endnote w:type="continuationSeparator" w:id="0">
    <w:p w:rsidR="00A425C2" w:rsidRDefault="00A425C2" w:rsidP="00A4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C2" w:rsidRPr="005D6432" w:rsidRDefault="005D6432" w:rsidP="005D6432">
    <w:pPr>
      <w:pStyle w:val="Footer"/>
      <w:jc w:val="center"/>
    </w:pPr>
    <w:fldSimple w:instr=" DOCPROPERTY bjFooterEvenPageDocProperty \* MERGEFORMAT " w:fldLock="1">
      <w:r w:rsidRPr="005D6432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C2" w:rsidRPr="005D6432" w:rsidRDefault="005D6432" w:rsidP="005D6432">
    <w:pPr>
      <w:pStyle w:val="Footer"/>
      <w:jc w:val="center"/>
    </w:pPr>
    <w:fldSimple w:instr=" DOCPROPERTY bjFooterBothDocProperty \* MERGEFORMAT " w:fldLock="1">
      <w:r w:rsidRPr="005D6432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C2" w:rsidRPr="005D6432" w:rsidRDefault="005D6432" w:rsidP="005D6432">
    <w:pPr>
      <w:pStyle w:val="Footer"/>
      <w:jc w:val="center"/>
    </w:pPr>
    <w:fldSimple w:instr=" DOCPROPERTY bjFooterFirstPageDocProperty \* MERGEFORMAT " w:fldLock="1">
      <w:r w:rsidRPr="005D6432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C2" w:rsidRDefault="00A425C2" w:rsidP="00A425C2">
      <w:pPr>
        <w:spacing w:after="0" w:line="240" w:lineRule="auto"/>
      </w:pPr>
      <w:r>
        <w:separator/>
      </w:r>
    </w:p>
  </w:footnote>
  <w:footnote w:type="continuationSeparator" w:id="0">
    <w:p w:rsidR="00A425C2" w:rsidRDefault="00A425C2" w:rsidP="00A4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32" w:rsidRDefault="005D64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32" w:rsidRDefault="005D64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32" w:rsidRDefault="005D6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15B"/>
    <w:multiLevelType w:val="hybridMultilevel"/>
    <w:tmpl w:val="89948154"/>
    <w:lvl w:ilvl="0" w:tplc="A0E86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637A0"/>
    <w:multiLevelType w:val="hybridMultilevel"/>
    <w:tmpl w:val="E946AF32"/>
    <w:lvl w:ilvl="0" w:tplc="2AAEC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C2"/>
    <w:rsid w:val="002D7D3E"/>
    <w:rsid w:val="0054650E"/>
    <w:rsid w:val="005D6432"/>
    <w:rsid w:val="00A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5C2"/>
  </w:style>
  <w:style w:type="paragraph" w:styleId="Footer">
    <w:name w:val="footer"/>
    <w:basedOn w:val="Normal"/>
    <w:link w:val="FooterChar"/>
    <w:uiPriority w:val="99"/>
    <w:unhideWhenUsed/>
    <w:rsid w:val="00A42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5C2"/>
  </w:style>
  <w:style w:type="table" w:styleId="TableGrid">
    <w:name w:val="Table Grid"/>
    <w:basedOn w:val="TableNormal"/>
    <w:uiPriority w:val="59"/>
    <w:rsid w:val="00A4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5C2"/>
  </w:style>
  <w:style w:type="paragraph" w:styleId="Footer">
    <w:name w:val="footer"/>
    <w:basedOn w:val="Normal"/>
    <w:link w:val="FooterChar"/>
    <w:uiPriority w:val="99"/>
    <w:unhideWhenUsed/>
    <w:rsid w:val="00A42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5C2"/>
  </w:style>
  <w:style w:type="table" w:styleId="TableGrid">
    <w:name w:val="Table Grid"/>
    <w:basedOn w:val="TableNormal"/>
    <w:uiPriority w:val="59"/>
    <w:rsid w:val="00A4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5A265A82-4E60-40D4-B973-871C54B728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C0623E89.dotm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LIGHTFOOT, Steven (ICT)</dc:creator>
  <cp:lastModifiedBy>LIGHTFOOT, Steven (ICT)</cp:lastModifiedBy>
  <cp:revision>2</cp:revision>
  <dcterms:created xsi:type="dcterms:W3CDTF">2020-03-17T20:24:00Z</dcterms:created>
  <dcterms:modified xsi:type="dcterms:W3CDTF">2020-03-27T14:15:00Z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f17daf10-70c2-48aa-a0c7-ac7f4c1c4e3a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5/gy2jm4Tca8N8krTV76qgS9D55gxi1y</vt:lpwstr>
  </property>
</Properties>
</file>